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kern w:val="28"/>
        </w:rPr>
        <w:id w:val="-240795504"/>
        <w:docPartObj>
          <w:docPartGallery w:val="Cover Pages"/>
          <w:docPartUnique/>
        </w:docPartObj>
      </w:sdtPr>
      <w:sdtEndPr>
        <w:rPr>
          <w:kern w:val="0"/>
          <w:sz w:val="56"/>
        </w:rPr>
      </w:sdtEndPr>
      <w:sdtContent>
        <w:p w:rsidR="009D070A" w:rsidRDefault="009D070A">
          <w:pPr>
            <w:rPr>
              <w:kern w:val="28"/>
            </w:rPr>
          </w:pPr>
        </w:p>
        <w:p w:rsidR="009D070A" w:rsidRDefault="00B26ACE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2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editId="2387022E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7635240</wp:posOffset>
                        </wp:positionV>
                      </mc:Fallback>
                    </mc:AlternateContent>
                    <wp:extent cx="6272530" cy="566420"/>
                    <wp:effectExtent l="0" t="0" r="0" b="0"/>
                    <wp:wrapNone/>
                    <wp:docPr id="1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530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70A" w:rsidRDefault="00B26ACE">
                                <w:pPr>
                                  <w:pStyle w:val="Subtitle"/>
                                </w:pPr>
                                <w:sdt>
                                  <w:sdtPr>
                                    <w:alias w:val="Subtitle"/>
                                    <w:id w:val="112226817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76761">
                                      <w:t>Web architecture and components.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0;margin-top:0;width:493.9pt;height:44.6pt;z-index:251674624;visibility:visible;mso-wrap-style:square;mso-width-percent:980;mso-height-percent:0;mso-top-percent:800;mso-wrap-distance-left:9pt;mso-wrap-distance-top:0;mso-wrap-distance-right:9pt;mso-wrap-distance-bottom:0;mso-position-horizontal:left;mso-position-horizontal-relative:margin;mso-position-vertical-relative:margin;mso-width-percent:980;mso-height-percent:0;mso-top-percent:8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tjtQ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" filled="f" stroked="f">
                    <v:textbox>
                      <w:txbxContent>
                        <w:p w:rsidR="009D070A" w:rsidRDefault="00B26ACE">
                          <w:pPr>
                            <w:pStyle w:val="Subtitle"/>
                          </w:pPr>
                          <w:sdt>
                            <w:sdtPr>
                              <w:alias w:val="Subtitle"/>
                              <w:id w:val="112226817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76761">
                                <w:t>Web architecture and components.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editId="5548E1CC">
                    <wp:simplePos x="0" y="0"/>
                    <mc:AlternateContent>
                      <mc:Choice Requires="wp14">
                        <wp:positionH relativeFrom="margin">
                          <wp14:pctPosHOffset>-3500</wp14:pctPosHOffset>
                        </wp:positionH>
                      </mc:Choice>
                      <mc:Fallback>
                        <wp:positionH relativeFrom="page">
                          <wp:posOffset>462280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468630</wp:posOffset>
                        </wp:positionV>
                      </mc:Fallback>
                    </mc:AlternateContent>
                    <wp:extent cx="6720840" cy="6297930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20840" cy="629793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D070A" w:rsidRDefault="009D070A">
                                <w:pPr>
                                  <w:pStyle w:val="Header"/>
                                  <w:tabs>
                                    <w:tab w:val="left" w:pos="6765"/>
                                  </w:tabs>
                                  <w:rPr>
                                    <w:noProof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105000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0;margin-top:0;width:529.2pt;height:495.9pt;z-index:251673600;visibility:visible;mso-wrap-style:square;mso-width-percent:1050;mso-height-percent:725;mso-left-percent:-35;mso-top-percent:-25;mso-wrap-distance-left:9pt;mso-wrap-distance-top:0;mso-wrap-distance-right:9pt;mso-wrap-distance-bottom:0;mso-position-horizontal-relative:margin;mso-position-vertical-relative:margin;mso-width-percent:1050;mso-height-percent:725;mso-left-percent:-35;mso-top-percent:-25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" stroked="f" strokeweight=".5pt">
                    <v:fill r:id="rId7" o:title="" recolor="t" rotate="t" type="frame"/>
                    <v:textbox inset="0,0,0,0">
                      <w:txbxContent>
                        <w:p w:rsidR="009D070A" w:rsidRDefault="009D070A">
                          <w:pPr>
                            <w:pStyle w:val="Header"/>
                            <w:tabs>
                              <w:tab w:val="left" w:pos="6765"/>
                            </w:tabs>
                            <w:rPr>
                              <w:noProof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editId="680B2E44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6016625" cy="886460"/>
                    <wp:effectExtent l="0" t="0" r="0" b="0"/>
                    <wp:wrapNone/>
                    <wp:docPr id="3" name="Text Box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70A" w:rsidRDefault="00B26ACE">
                                <w:pPr>
                                  <w:pStyle w:val="Title"/>
                                  <w:rPr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sz w:val="56"/>
                                    </w:rPr>
                                    <w:alias w:val="Title"/>
                                    <w:id w:val="32424932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76761">
                                      <w:rPr>
                                        <w:sz w:val="56"/>
                                      </w:rPr>
                                      <w:t>P1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6" o:spid="_x0000_s1028" type="#_x0000_t202" style="position:absolute;margin-left:0;margin-top:0;width:473.75pt;height:69.8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0Duuw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" filled="f" stroked="f">
                    <v:textbox>
                      <w:txbxContent>
                        <w:p w:rsidR="009D070A" w:rsidRDefault="00B26ACE">
                          <w:pPr>
                            <w:pStyle w:val="Title"/>
                            <w:rPr>
                              <w:sz w:val="56"/>
                            </w:rPr>
                          </w:pPr>
                          <w:sdt>
                            <w:sdtPr>
                              <w:rPr>
                                <w:sz w:val="56"/>
                              </w:rPr>
                              <w:alias w:val="Title"/>
                              <w:id w:val="32424932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176761">
                                <w:rPr>
                                  <w:sz w:val="56"/>
                                </w:rPr>
                                <w:t>P1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editId="0FFADAC5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46B11ACB" id="Rectangle 9" o:spid="_x0000_s1026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KMlQIAADI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biXKMlQIAADIFAAAOAAAAAAAAAAAAAAAAAC4CAABkcnMvZTJvRG9jLnht&#10;bFBLAQItABQABgAIAAAAIQD6tMvn3QAAAAQBAAAPAAAAAAAAAAAAAAAAAO8EAABkcnMvZG93bnJl&#10;di54bWxQSwUGAAAAAAQABADzAAAA+QUAAAAA&#10;" fillcolor="#d1282e [3215]" stroked="f"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editId="25A778E8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468630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0700D055" id="Rectangle 8" o:spid="_x0000_s1026" style="position:absolute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uR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eL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1W27kZYCAAAyBQAADgAAAAAAAAAAAAAAAAAuAgAAZHJzL2Uyb0RvYy54&#10;bWxQSwECLQAUAAYACAAAACEAmuPAOd0AAAAEAQAADwAAAAAAAAAAAAAAAADwBAAAZHJzL2Rvd25y&#10;ZXYueG1sUEsFBgAAAAAEAAQA8wAAAPoFAAAAAA==&#10;" fillcolor="black [3213]" stroked="f"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editId="24D61EB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B11EFC4" id="Rectangle 4" o:spid="_x0000_s1026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" filled="f" strokecolor="black [3213]"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editId="45663D49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87000</wp14:pctPosVOffset>
                        </wp:positionV>
                      </mc:Choice>
                      <mc:Fallback>
                        <wp:positionV relativeFrom="page">
                          <wp:posOffset>8242935</wp:posOffset>
                        </wp:positionV>
                      </mc:Fallback>
                    </mc:AlternateContent>
                    <wp:extent cx="6016625" cy="804545"/>
                    <wp:effectExtent l="0" t="0" r="0" b="0"/>
                    <wp:wrapNone/>
                    <wp:docPr id="16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70A" w:rsidRDefault="00176761">
                                <w:r>
                                  <w:t>Outline the web architecture and components that will enable Internet and web functionality.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4" o:spid="_x0000_s1029" type="#_x0000_t202" style="position:absolute;margin-left:0;margin-top:0;width:473.75pt;height:63.35pt;z-index:251668480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0D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" filled="f" stroked="f">
                    <v:textbox>
                      <w:txbxContent>
                        <w:p w:rsidR="009D070A" w:rsidRDefault="00176761">
                          <w:r>
                            <w:t>Outline the web architecture and components that will enable Internet and web functionality.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sz w:val="56"/>
            </w:rPr>
            <w:br w:type="page"/>
          </w:r>
        </w:p>
      </w:sdtContent>
    </w:sdt>
    <w:sdt>
      <w:sdtPr>
        <w:id w:val="633372245"/>
        <w:placeholder>
          <w:docPart w:val="4E0B7FA231B7430CAF2F196A7AB9B22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9D070A" w:rsidRDefault="00176761">
          <w:pPr>
            <w:pStyle w:val="Title"/>
          </w:pPr>
          <w:r>
            <w:rPr>
              <w:lang w:val="en-GB"/>
            </w:rPr>
            <w:t>P1</w:t>
          </w:r>
        </w:p>
      </w:sdtContent>
    </w:sdt>
    <w:p w:rsidR="009D070A" w:rsidRDefault="00B26ACE">
      <w:pPr>
        <w:pStyle w:val="Subtitle"/>
      </w:pPr>
      <w:sdt>
        <w:sdtPr>
          <w:id w:val="1161806749"/>
          <w:placeholder>
            <w:docPart w:val="9430E68F63E24E2AA423D735E8EF2202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176761">
            <w:rPr>
              <w:lang w:val="en-GB"/>
            </w:rPr>
            <w:t>Web architecture and components.</w:t>
          </w:r>
        </w:sdtContent>
      </w:sdt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editId="61513E88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2048510" cy="9121269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269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215758"/>
                            <a:ext cx="1604645" cy="868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070A" w:rsidRDefault="00B26ACE">
                              <w:pPr>
                                <w:pStyle w:val="Subtitle"/>
                                <w:rPr>
                                  <w:color w:val="C8C8B1" w:themeColor="background2"/>
                                </w:rPr>
                              </w:pPr>
                              <w:r>
                                <w:rPr>
                                  <w:color w:val="C8C8B1" w:themeColor="background2"/>
                                </w:rPr>
                                <w:t>What to cover.</w:t>
                              </w:r>
                            </w:p>
                            <w:p w:rsidR="009D070A" w:rsidRDefault="00B26ACE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FTP.</w:t>
                              </w:r>
                            </w:p>
                            <w:p w:rsidR="00B26ACE" w:rsidRDefault="00B26ACE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ISPs.</w:t>
                              </w:r>
                            </w:p>
                            <w:p w:rsidR="00B26ACE" w:rsidRDefault="00B26ACE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Web hosting.</w:t>
                              </w:r>
                            </w:p>
                            <w:p w:rsidR="00B26ACE" w:rsidRDefault="00B26ACE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Domains.</w:t>
                              </w:r>
                            </w:p>
                            <w:p w:rsidR="00B26ACE" w:rsidRDefault="00B26ACE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Proxy Servers.</w:t>
                              </w:r>
                            </w:p>
                            <w:p w:rsidR="00B26ACE" w:rsidRDefault="00B26ACE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Routers.</w:t>
                              </w:r>
                            </w:p>
                            <w:p w:rsidR="00B26ACE" w:rsidRDefault="00B26ACE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Protocols.</w:t>
                              </w:r>
                            </w:p>
                            <w:p w:rsidR="00B26ACE" w:rsidRDefault="00B26ACE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id="Group 14" o:spid="_x0000_s1030" style="position:absolute;margin-left:0;margin-top:0;width:161.3pt;height:718.2pt;z-index:251676672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">
                <v:rect id="Rectangle 18" o:spid="_x0000_s1031" style="position:absolute;top:62980;width:20485;height:28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DPcIA&#10;AADaAAAADwAAAGRycy9kb3ducmV2LnhtbERPTWuDQBC9F/IflgnkVtfkUIp1DU2gIYeCaBPocepO&#10;VOLOWnejpr++eyj0+Hjf6XY2nRhpcK1lBesoBkFcWd1yreD08fb4DMJ5ZI2dZVJwJwfbbPGQYqLt&#10;xAWNpa9FCGGXoILG+z6R0lUNGXSR7YkDd7GDQR/gUEs94BTCTSc3cfwkDbYcGhrsad9QdS1vRsFP&#10;fptp2nz3snzfjYfP4vIVn3OlVsv59QWEp9n/i//cR60gbA1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M9wgAAANoAAAAPAAAAAAAAAAAAAAAAAJgCAABkcnMvZG93&#10;bnJldi54bWxQSwUGAAAAAAQABAD1AAAAhwMAAAAA&#10;" fillcolor="#d1282e [3215]" stroked="f"/>
                <v:rect id="Rectangle 17" o:spid="_x0000_s1032" style="position:absolute;width:20485;height:6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2/MAA&#10;AADaAAAADwAAAGRycy9kb3ducmV2LnhtbESPT4vCMBTE74LfITxhL6Kp7iK1Gou6CHtd/9yfzbMt&#10;Ni+1ibX77TeC4HGYmd8wy7QzlWipcaVlBZNxBII4s7rkXMHxsBvFIJxH1lhZJgV/5CBd9XtLTLR9&#10;8C+1e5+LAGGXoILC+zqR0mUFGXRjWxMH72Ibgz7IJpe6wUeAm0pOo2gmDZYcFgqsaVtQdt3fjYIv&#10;E294zrvvs+9OMrOfdCMaKvUx6NYLEJ46/w6/2j9awRyeV8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2/MAAAADaAAAADwAAAAAAAAAAAAAAAACYAgAAZHJzL2Rvd25y&#10;ZXYueG1sUEsFBgAAAAAEAAQA9QAAAIUDAAAAAA==&#10;" fillcolor="black [3213]" stroked="f"/>
                <v:shape id="Text Box 14" o:spid="_x0000_s1033" type="#_x0000_t202" style="position:absolute;left:1438;top:2157;width:16046;height:86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<v:textbox>
                    <w:txbxContent>
                      <w:p w:rsidR="009D070A" w:rsidRDefault="00B26ACE">
                        <w:pPr>
                          <w:pStyle w:val="Subtitle"/>
                          <w:rPr>
                            <w:color w:val="C8C8B1" w:themeColor="background2"/>
                          </w:rPr>
                        </w:pPr>
                        <w:r>
                          <w:rPr>
                            <w:color w:val="C8C8B1" w:themeColor="background2"/>
                          </w:rPr>
                          <w:t>What to cover.</w:t>
                        </w:r>
                      </w:p>
                      <w:p w:rsidR="009D070A" w:rsidRDefault="00B26ACE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FTP.</w:t>
                        </w:r>
                      </w:p>
                      <w:p w:rsidR="00B26ACE" w:rsidRDefault="00B26ACE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ISPs.</w:t>
                        </w:r>
                      </w:p>
                      <w:p w:rsidR="00B26ACE" w:rsidRDefault="00B26ACE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Web hosting.</w:t>
                        </w:r>
                      </w:p>
                      <w:p w:rsidR="00B26ACE" w:rsidRDefault="00B26ACE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Domains.</w:t>
                        </w:r>
                      </w:p>
                      <w:p w:rsidR="00B26ACE" w:rsidRDefault="00B26ACE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Proxy Servers.</w:t>
                        </w:r>
                      </w:p>
                      <w:p w:rsidR="00B26ACE" w:rsidRDefault="00B26ACE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Routers.</w:t>
                        </w:r>
                      </w:p>
                      <w:p w:rsidR="00B26ACE" w:rsidRDefault="00B26ACE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Protocols.</w:t>
                        </w:r>
                      </w:p>
                      <w:p w:rsidR="00B26ACE" w:rsidRDefault="00B26ACE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9D070A" w:rsidRDefault="009D070A" w:rsidP="00B26ACE">
      <w:bookmarkStart w:id="0" w:name="_GoBack"/>
      <w:bookmarkEnd w:id="0"/>
    </w:p>
    <w:sectPr w:rsidR="009D070A">
      <w:footerReference w:type="default" r:id="rId8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61" w:rsidRDefault="00176761">
      <w:pPr>
        <w:spacing w:after="0" w:line="240" w:lineRule="auto"/>
      </w:pPr>
      <w:r>
        <w:separator/>
      </w:r>
    </w:p>
  </w:endnote>
  <w:endnote w:type="continuationSeparator" w:id="0">
    <w:p w:rsidR="00176761" w:rsidRDefault="0017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0A" w:rsidRDefault="00B26AC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70A" w:rsidRDefault="009D070A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9D070A" w:rsidRDefault="009D070A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70A" w:rsidRDefault="00B26ACE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5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9D070A" w:rsidRDefault="00B26ACE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317D9AF1"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108D9E26"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5160E96A"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61" w:rsidRDefault="00176761">
      <w:pPr>
        <w:spacing w:after="0" w:line="240" w:lineRule="auto"/>
      </w:pPr>
      <w:r>
        <w:separator/>
      </w:r>
    </w:p>
  </w:footnote>
  <w:footnote w:type="continuationSeparator" w:id="0">
    <w:p w:rsidR="00176761" w:rsidRDefault="00176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61"/>
    <w:rsid w:val="00176761"/>
    <w:rsid w:val="009D070A"/>
    <w:rsid w:val="00B2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633B2C-C4DF-404E-ABBD-E96786A2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0B7FA231B7430CAF2F196A7AB9B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284C-B6A9-4BAF-AAEA-29F854766AC0}"/>
      </w:docPartPr>
      <w:docPartBody>
        <w:p w:rsidR="00000000" w:rsidRDefault="00000000">
          <w:pPr>
            <w:pStyle w:val="4E0B7FA231B7430CAF2F196A7AB9B22E"/>
          </w:pPr>
          <w:r>
            <w:t>[Type the document title]</w:t>
          </w:r>
        </w:p>
      </w:docPartBody>
    </w:docPart>
    <w:docPart>
      <w:docPartPr>
        <w:name w:val="9430E68F63E24E2AA423D735E8EF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262C-BF1B-40D2-A298-CE2B8362DD17}"/>
      </w:docPartPr>
      <w:docPartBody>
        <w:p w:rsidR="00000000" w:rsidRDefault="00000000">
          <w:pPr>
            <w:pStyle w:val="9430E68F63E24E2AA423D735E8EF2202"/>
          </w:pPr>
          <w: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B7FA231B7430CAF2F196A7AB9B22E">
    <w:name w:val="4E0B7FA231B7430CAF2F196A7AB9B22E"/>
  </w:style>
  <w:style w:type="paragraph" w:customStyle="1" w:styleId="9430E68F63E24E2AA423D735E8EF2202">
    <w:name w:val="9430E68F63E24E2AA423D735E8EF2202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44546A" w:themeColor="text2"/>
      <w:lang w:val="en-US" w:eastAsia="en-US"/>
    </w:rPr>
  </w:style>
  <w:style w:type="paragraph" w:customStyle="1" w:styleId="76D71459753D470BB17D4A5C373B2C86">
    <w:name w:val="76D71459753D470BB17D4A5C373B2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20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</dc:title>
  <dc:subject>Web architecture and components.</dc:subject>
  <dc:creator>Hertswood</dc:creator>
  <cp:lastModifiedBy>nstewart</cp:lastModifiedBy>
  <cp:revision>1</cp:revision>
  <dcterms:created xsi:type="dcterms:W3CDTF">2013-07-17T14:46:00Z</dcterms:created>
  <dcterms:modified xsi:type="dcterms:W3CDTF">2013-07-17T15:06:00Z</dcterms:modified>
</cp:coreProperties>
</file>